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B" w:rsidRDefault="0044484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6692900</wp:posOffset>
                </wp:positionV>
                <wp:extent cx="1600200" cy="323850"/>
                <wp:effectExtent l="0" t="0" r="0" b="6350"/>
                <wp:wrapThrough wrapText="bothSides">
                  <wp:wrapPolygon edited="0">
                    <wp:start x="343" y="0"/>
                    <wp:lineTo x="343" y="20329"/>
                    <wp:lineTo x="20914" y="20329"/>
                    <wp:lineTo x="20914" y="0"/>
                    <wp:lineTo x="343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>
                            <w:r>
                              <w:t>Taylor Hawley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4" o:spid="_x0000_s1026" type="#_x0000_t202" style="position:absolute;margin-left:307pt;margin-top:527pt;width:126pt;height:25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a/dECAAAYBgAADgAAAGRycy9lMm9Eb2MueG1srFTdT9swEH+ftP/B8ntJUtIO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" mv:complextextbox="1" filled="f" stroked="f">
                <v:textbox>
                  <w:txbxContent>
                    <w:p w:rsidR="00444844" w:rsidRDefault="00444844">
                      <w:r>
                        <w:t>Taylor Hawley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3644900</wp:posOffset>
                </wp:positionV>
                <wp:extent cx="1752600" cy="304800"/>
                <wp:effectExtent l="0" t="0" r="0" b="0"/>
                <wp:wrapThrough wrapText="bothSides">
                  <wp:wrapPolygon edited="0">
                    <wp:start x="313" y="0"/>
                    <wp:lineTo x="313" y="19800"/>
                    <wp:lineTo x="20974" y="19800"/>
                    <wp:lineTo x="20974" y="0"/>
                    <wp:lineTo x="313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 w:rsidP="00444844">
                            <w:r>
                              <w:t>Abigail Wilson</w:t>
                            </w:r>
                          </w:p>
                          <w:p w:rsidR="00444844" w:rsidRDefault="00444844">
                            <w:r>
                              <w:t>Mackenzie 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7" type="#_x0000_t202" style="position:absolute;margin-left:307pt;margin-top:287pt;width:138pt;height:24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" mv:complextextbox="1" filled="f" stroked="f">
                <v:textbox>
                  <w:txbxContent>
                    <w:p w:rsidR="00444844" w:rsidRDefault="00444844" w:rsidP="00444844">
                      <w:r>
                        <w:t>Abigail Wilson</w:t>
                      </w:r>
                    </w:p>
                    <w:p w:rsidR="00444844" w:rsidRDefault="00444844">
                      <w:r>
                        <w:t>Mackenzie Beck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622300</wp:posOffset>
                </wp:positionV>
                <wp:extent cx="2171700" cy="279400"/>
                <wp:effectExtent l="0" t="0" r="0" b="0"/>
                <wp:wrapThrough wrapText="bothSides">
                  <wp:wrapPolygon edited="0">
                    <wp:start x="253" y="0"/>
                    <wp:lineTo x="253" y="19636"/>
                    <wp:lineTo x="20968" y="19636"/>
                    <wp:lineTo x="20968" y="0"/>
                    <wp:lineTo x="253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>
                            <w:proofErr w:type="spellStart"/>
                            <w:r>
                              <w:t>Nevaeh</w:t>
                            </w:r>
                            <w:proofErr w:type="spellEnd"/>
                            <w:r>
                              <w:t xml:space="preserve"> Franks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8" type="#_x0000_t202" style="position:absolute;margin-left:307pt;margin-top:49pt;width:171pt;height:22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" mv:complextextbox="1" filled="f" stroked="f">
                <v:textbox>
                  <w:txbxContent>
                    <w:p w:rsidR="00444844" w:rsidRDefault="00444844">
                      <w:proofErr w:type="spellStart"/>
                      <w:r>
                        <w:t>Nevaeh</w:t>
                      </w:r>
                      <w:proofErr w:type="spellEnd"/>
                      <w:r>
                        <w:t xml:space="preserve"> Franks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EF8E8" wp14:editId="7F2FCF71">
                <wp:simplePos x="0" y="0"/>
                <wp:positionH relativeFrom="page">
                  <wp:posOffset>3879850</wp:posOffset>
                </wp:positionH>
                <wp:positionV relativeFrom="page">
                  <wp:posOffset>7204075</wp:posOffset>
                </wp:positionV>
                <wp:extent cx="3124200" cy="307975"/>
                <wp:effectExtent l="0" t="0" r="0" b="0"/>
                <wp:wrapThrough wrapText="bothSides">
                  <wp:wrapPolygon edited="0">
                    <wp:start x="176" y="0"/>
                    <wp:lineTo x="176" y="19596"/>
                    <wp:lineTo x="21249" y="19596"/>
                    <wp:lineTo x="21249" y="0"/>
                    <wp:lineTo x="176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44844" w:rsidRDefault="00444844" w:rsidP="00664D2B">
                            <w:r>
                              <w:t>Book Cover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9" type="#_x0000_t202" style="position:absolute;margin-left:305.5pt;margin-top:567.25pt;width:246pt;height:24.2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" mv:complextextbox="1" filled="f" stroked="f">
                <v:textbox>
                  <w:txbxContent>
                    <w:p w:rsidR="00444844" w:rsidRDefault="00444844" w:rsidP="00664D2B">
                      <w:r>
                        <w:t>Book Cover winner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60A8E9" wp14:editId="023CDEFF">
                <wp:simplePos x="0" y="0"/>
                <wp:positionH relativeFrom="page">
                  <wp:posOffset>3879850</wp:posOffset>
                </wp:positionH>
                <wp:positionV relativeFrom="page">
                  <wp:posOffset>4143375</wp:posOffset>
                </wp:positionV>
                <wp:extent cx="3124200" cy="307975"/>
                <wp:effectExtent l="0" t="0" r="0" b="0"/>
                <wp:wrapThrough wrapText="bothSides">
                  <wp:wrapPolygon edited="0">
                    <wp:start x="176" y="0"/>
                    <wp:lineTo x="176" y="19596"/>
                    <wp:lineTo x="21249" y="19596"/>
                    <wp:lineTo x="21249" y="0"/>
                    <wp:lineTo x="176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44844" w:rsidRDefault="00444844">
                            <w:r>
                              <w:t>Book Cover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0" type="#_x0000_t202" style="position:absolute;margin-left:305.5pt;margin-top:326.25pt;width:246pt;height:24.2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" mv:complextextbox="1" filled="f" stroked="f">
                <v:textbox>
                  <w:txbxContent>
                    <w:p w:rsidR="00444844" w:rsidRDefault="00444844">
                      <w:r>
                        <w:t>Book Cover winner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25BEFC" wp14:editId="211CC28F">
                <wp:simplePos x="0" y="0"/>
                <wp:positionH relativeFrom="page">
                  <wp:posOffset>3898900</wp:posOffset>
                </wp:positionH>
                <wp:positionV relativeFrom="page">
                  <wp:posOffset>1095375</wp:posOffset>
                </wp:positionV>
                <wp:extent cx="3124200" cy="307975"/>
                <wp:effectExtent l="0" t="0" r="0" b="0"/>
                <wp:wrapThrough wrapText="bothSides">
                  <wp:wrapPolygon edited="0">
                    <wp:start x="176" y="0"/>
                    <wp:lineTo x="176" y="19596"/>
                    <wp:lineTo x="21249" y="19596"/>
                    <wp:lineTo x="21249" y="0"/>
                    <wp:lineTo x="176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>
                            <w:r>
                              <w:t>Book Cover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1" type="#_x0000_t202" style="position:absolute;margin-left:307pt;margin-top:86.25pt;width:246pt;height:24.2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jeNQ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" mv:complextextbox="1" filled="f" stroked="f">
                <v:textbox>
                  <w:txbxContent>
                    <w:p w:rsidR="00444844" w:rsidRDefault="00444844">
                      <w:r>
                        <w:t>Book Cover winner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A8218" wp14:editId="085DAC7D">
                <wp:simplePos x="0" y="0"/>
                <wp:positionH relativeFrom="page">
                  <wp:posOffset>3879850</wp:posOffset>
                </wp:positionH>
                <wp:positionV relativeFrom="page">
                  <wp:posOffset>7912100</wp:posOffset>
                </wp:positionV>
                <wp:extent cx="1155700" cy="336550"/>
                <wp:effectExtent l="0" t="0" r="0" b="0"/>
                <wp:wrapThrough wrapText="bothSides">
                  <wp:wrapPolygon edited="0">
                    <wp:start x="475" y="0"/>
                    <wp:lineTo x="475" y="19562"/>
                    <wp:lineTo x="20413" y="19562"/>
                    <wp:lineTo x="20413" y="0"/>
                    <wp:lineTo x="475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 w:rsidP="00664D2B">
                            <w:r>
                              <w:t>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305.5pt;margin-top:623pt;width:91pt;height:26.5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/JtQCAAAfBgAADgAAAGRycy9lMm9Eb2MueG1srFTdT9swEH+ftP/B8ntJUpo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" mv:complextextbox="1" filled="f" stroked="f">
                <v:textbox>
                  <w:txbxContent>
                    <w:p w:rsidR="00444844" w:rsidRDefault="00444844" w:rsidP="00664D2B">
                      <w:r>
                        <w:t>$10.00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0E4BE" wp14:editId="2FB41DCC">
                <wp:simplePos x="0" y="0"/>
                <wp:positionH relativeFrom="page">
                  <wp:posOffset>3879850</wp:posOffset>
                </wp:positionH>
                <wp:positionV relativeFrom="page">
                  <wp:posOffset>4841875</wp:posOffset>
                </wp:positionV>
                <wp:extent cx="1155700" cy="336550"/>
                <wp:effectExtent l="0" t="0" r="0" b="0"/>
                <wp:wrapThrough wrapText="bothSides">
                  <wp:wrapPolygon edited="0">
                    <wp:start x="475" y="0"/>
                    <wp:lineTo x="475" y="19562"/>
                    <wp:lineTo x="20413" y="19562"/>
                    <wp:lineTo x="20413" y="0"/>
                    <wp:lineTo x="475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 w:rsidP="00664D2B">
                            <w:r>
                              <w:t>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305.5pt;margin-top:381.25pt;width:91pt;height:26.5pt;z-index:251714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" mv:complextextbox="1" filled="f" stroked="f">
                <v:textbox>
                  <w:txbxContent>
                    <w:p w:rsidR="00444844" w:rsidRDefault="00444844" w:rsidP="00664D2B">
                      <w:r>
                        <w:t>$10.00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E7ED9B" wp14:editId="7B932C9F">
                <wp:simplePos x="0" y="0"/>
                <wp:positionH relativeFrom="page">
                  <wp:posOffset>3898900</wp:posOffset>
                </wp:positionH>
                <wp:positionV relativeFrom="page">
                  <wp:posOffset>1835150</wp:posOffset>
                </wp:positionV>
                <wp:extent cx="1155700" cy="336550"/>
                <wp:effectExtent l="0" t="0" r="0" b="0"/>
                <wp:wrapThrough wrapText="bothSides">
                  <wp:wrapPolygon edited="0">
                    <wp:start x="475" y="0"/>
                    <wp:lineTo x="475" y="19562"/>
                    <wp:lineTo x="20413" y="19562"/>
                    <wp:lineTo x="20413" y="0"/>
                    <wp:lineTo x="475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 w:rsidP="00664D2B">
                            <w:r>
                              <w:t>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307pt;margin-top:144.5pt;width:91pt;height:26.5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" mv:complextextbox="1" filled="f" stroked="f">
                <v:textbox>
                  <w:txbxContent>
                    <w:p w:rsidR="00444844" w:rsidRDefault="00444844" w:rsidP="00664D2B">
                      <w:r>
                        <w:t>$10.00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3BD61" wp14:editId="6E25288C">
                <wp:simplePos x="0" y="0"/>
                <wp:positionH relativeFrom="page">
                  <wp:posOffset>3889375</wp:posOffset>
                </wp:positionH>
                <wp:positionV relativeFrom="page">
                  <wp:posOffset>1835150</wp:posOffset>
                </wp:positionV>
                <wp:extent cx="1155700" cy="336550"/>
                <wp:effectExtent l="0" t="0" r="0" b="0"/>
                <wp:wrapThrough wrapText="bothSides">
                  <wp:wrapPolygon edited="0">
                    <wp:start x="475" y="0"/>
                    <wp:lineTo x="475" y="19562"/>
                    <wp:lineTo x="20413" y="19562"/>
                    <wp:lineTo x="20413" y="0"/>
                    <wp:lineTo x="475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44" w:rsidRDefault="00444844">
                            <w:r>
                              <w:t>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5" type="#_x0000_t202" style="position:absolute;margin-left:306.25pt;margin-top:144.5pt;width:91pt;height:26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" mv:complextextbox="1" filled="f" stroked="f">
                <v:textbox>
                  <w:txbxContent>
                    <w:p w:rsidR="00444844" w:rsidRDefault="00444844">
                      <w:r>
                        <w:t>$10.00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4D2B">
        <w:rPr>
          <w:noProof/>
        </w:rPr>
        <w:drawing>
          <wp:anchor distT="0" distB="0" distL="114300" distR="114300" simplePos="0" relativeHeight="251709440" behindDoc="0" locked="0" layoutInCell="1" allowOverlap="1" wp14:anchorId="22917BCC" wp14:editId="4246FB2E">
            <wp:simplePos x="0" y="0"/>
            <wp:positionH relativeFrom="page">
              <wp:posOffset>400050</wp:posOffset>
            </wp:positionH>
            <wp:positionV relativeFrom="page">
              <wp:posOffset>6530975</wp:posOffset>
            </wp:positionV>
            <wp:extent cx="2470150" cy="2075815"/>
            <wp:effectExtent l="0" t="0" r="0" b="6985"/>
            <wp:wrapThrough wrapText="bothSides">
              <wp:wrapPolygon edited="0">
                <wp:start x="0" y="0"/>
                <wp:lineTo x="0" y="21408"/>
                <wp:lineTo x="21322" y="21408"/>
                <wp:lineTo x="21322" y="0"/>
                <wp:lineTo x="0" y="0"/>
              </wp:wrapPolygon>
            </wp:wrapThrough>
            <wp:docPr id="54" name="Picture 4" descr="Macintosh HD:Users:teach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D2B">
        <w:rPr>
          <w:noProof/>
        </w:rPr>
        <w:drawing>
          <wp:anchor distT="0" distB="0" distL="114300" distR="114300" simplePos="0" relativeHeight="251708416" behindDoc="0" locked="0" layoutInCell="1" allowOverlap="1" wp14:anchorId="381EE4C9" wp14:editId="143BBB07">
            <wp:simplePos x="0" y="0"/>
            <wp:positionH relativeFrom="page">
              <wp:posOffset>400050</wp:posOffset>
            </wp:positionH>
            <wp:positionV relativeFrom="page">
              <wp:posOffset>3511550</wp:posOffset>
            </wp:positionV>
            <wp:extent cx="2470150" cy="2076450"/>
            <wp:effectExtent l="0" t="0" r="0" b="6350"/>
            <wp:wrapThrough wrapText="bothSides">
              <wp:wrapPolygon edited="0">
                <wp:start x="0" y="0"/>
                <wp:lineTo x="0" y="21402"/>
                <wp:lineTo x="21322" y="21402"/>
                <wp:lineTo x="21322" y="0"/>
                <wp:lineTo x="0" y="0"/>
              </wp:wrapPolygon>
            </wp:wrapThrough>
            <wp:docPr id="53" name="Picture 3" descr="Macintosh HD:Users:teach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D2B">
        <w:rPr>
          <w:noProof/>
        </w:rPr>
        <w:drawing>
          <wp:anchor distT="0" distB="0" distL="114300" distR="114300" simplePos="0" relativeHeight="251707392" behindDoc="0" locked="0" layoutInCell="1" allowOverlap="1" wp14:anchorId="5282C45F" wp14:editId="7DB45FA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413000" cy="2028190"/>
            <wp:effectExtent l="0" t="0" r="0" b="3810"/>
            <wp:wrapThrough wrapText="bothSides">
              <wp:wrapPolygon edited="0">
                <wp:start x="0" y="0"/>
                <wp:lineTo x="0" y="21370"/>
                <wp:lineTo x="21373" y="21370"/>
                <wp:lineTo x="21373" y="0"/>
                <wp:lineTo x="0" y="0"/>
              </wp:wrapPolygon>
            </wp:wrapThrough>
            <wp:docPr id="52" name="Picture 2" descr="Macintosh HD:Users:teach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8BA4" wp14:editId="348AD8A3">
                <wp:simplePos x="0" y="0"/>
                <wp:positionH relativeFrom="page">
                  <wp:posOffset>606425</wp:posOffset>
                </wp:positionH>
                <wp:positionV relativeFrom="page">
                  <wp:posOffset>2679700</wp:posOffset>
                </wp:positionV>
                <wp:extent cx="2946400" cy="7747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Title"/>
                            </w:pPr>
                            <w: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7.75pt;margin-top:211pt;width:232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5vbACAACy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" filled="f" stroked="f">
                <v:textbox inset="0,0,0,0">
                  <w:txbxContent>
                    <w:p w:rsidR="00444844" w:rsidRDefault="00444844" w:rsidP="003D7C56">
                      <w:pPr>
                        <w:pStyle w:val="Title"/>
                      </w:pPr>
                      <w:r>
                        <w:t>Certificate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5B8AF" wp14:editId="69AAF8C0">
                <wp:simplePos x="0" y="0"/>
                <wp:positionH relativeFrom="page">
                  <wp:posOffset>1012825</wp:posOffset>
                </wp:positionH>
                <wp:positionV relativeFrom="page">
                  <wp:posOffset>5572125</wp:posOffset>
                </wp:positionV>
                <wp:extent cx="752475" cy="463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Subtitle"/>
                            </w:pPr>
                            <w:r>
                              <w:t>Gift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9.75pt;margin-top:438.75pt;width:59.25pt;height:36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SoKLE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" filled="f" stroked="f">
                <v:textbox inset="0,0,0,0">
                  <w:txbxContent>
                    <w:p w:rsidR="00444844" w:rsidRDefault="00444844" w:rsidP="003D7C56">
                      <w:pPr>
                        <w:pStyle w:val="Subtitle"/>
                      </w:pPr>
                      <w:r>
                        <w:t>Gift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5BC28" wp14:editId="5FE045A3">
                <wp:simplePos x="0" y="0"/>
                <wp:positionH relativeFrom="page">
                  <wp:posOffset>5962650</wp:posOffset>
                </wp:positionH>
                <wp:positionV relativeFrom="page">
                  <wp:posOffset>5904230</wp:posOffset>
                </wp:positionV>
                <wp:extent cx="1143000" cy="47244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664D2B">
                            <w:pPr>
                              <w:pStyle w:val="Heading2"/>
                            </w:pPr>
                            <w:r>
                              <w:t>Phone</w:t>
                            </w:r>
                          </w:p>
                          <w:p w:rsidR="00444844" w:rsidRDefault="00444844" w:rsidP="00664D2B">
                            <w:pPr>
                              <w:pStyle w:val="Contact"/>
                            </w:pPr>
                            <w:r>
                              <w:t>336-242-5760</w:t>
                            </w:r>
                          </w:p>
                          <w:p w:rsidR="00444844" w:rsidRDefault="00444844" w:rsidP="00664D2B">
                            <w:pPr>
                              <w:pStyle w:val="Contac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69.5pt;margin-top:464.9pt;width:90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" filled="f" stroked="f">
                <v:textbox inset=",0,,0">
                  <w:txbxContent>
                    <w:p w:rsidR="00444844" w:rsidRDefault="00444844" w:rsidP="00664D2B">
                      <w:pPr>
                        <w:pStyle w:val="Heading2"/>
                      </w:pPr>
                      <w:r>
                        <w:t>Phone</w:t>
                      </w:r>
                    </w:p>
                    <w:p w:rsidR="00444844" w:rsidRDefault="00444844" w:rsidP="00664D2B">
                      <w:pPr>
                        <w:pStyle w:val="Contact"/>
                      </w:pPr>
                      <w:r>
                        <w:t>336-242-5760</w:t>
                      </w:r>
                    </w:p>
                    <w:p w:rsidR="00444844" w:rsidRDefault="00444844" w:rsidP="00664D2B">
                      <w:pPr>
                        <w:pStyle w:val="Contac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C68C3" wp14:editId="57ABE5EB">
                <wp:simplePos x="0" y="0"/>
                <wp:positionH relativeFrom="page">
                  <wp:posOffset>3889375</wp:posOffset>
                </wp:positionH>
                <wp:positionV relativeFrom="page">
                  <wp:posOffset>5904230</wp:posOffset>
                </wp:positionV>
                <wp:extent cx="2057400" cy="47244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664D2B">
                            <w:pPr>
                              <w:pStyle w:val="Heading2"/>
                            </w:pPr>
                            <w:r>
                              <w:t>Tyro Elementary</w:t>
                            </w:r>
                          </w:p>
                          <w:p w:rsidR="00444844" w:rsidRPr="00DB4738" w:rsidRDefault="00444844" w:rsidP="00664D2B">
                            <w:pPr>
                              <w:pStyle w:val="Contact"/>
                            </w:pPr>
                            <w:r>
                              <w:t>450 Cow Palace Rd</w:t>
                            </w:r>
                            <w:r>
                              <w:br/>
                              <w:t>Lexington, nC 27295</w:t>
                            </w:r>
                          </w:p>
                          <w:p w:rsidR="00444844" w:rsidRPr="00DB4738" w:rsidRDefault="00444844" w:rsidP="00362140">
                            <w:pPr>
                              <w:pStyle w:val="Contac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06.25pt;margin-top:464.9pt;width:162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" filled="f" stroked="f">
                <v:textbox inset=",0,,0">
                  <w:txbxContent>
                    <w:p w:rsidR="00444844" w:rsidRDefault="00444844" w:rsidP="00664D2B">
                      <w:pPr>
                        <w:pStyle w:val="Heading2"/>
                      </w:pPr>
                      <w:r>
                        <w:t>Tyro Elementary</w:t>
                      </w:r>
                    </w:p>
                    <w:p w:rsidR="00444844" w:rsidRPr="00DB4738" w:rsidRDefault="00444844" w:rsidP="00664D2B">
                      <w:pPr>
                        <w:pStyle w:val="Contact"/>
                      </w:pPr>
                      <w:r>
                        <w:t>450 Cow Palace Rd</w:t>
                      </w:r>
                      <w:r>
                        <w:br/>
                        <w:t>Lexington, nC 27295</w:t>
                      </w:r>
                    </w:p>
                    <w:p w:rsidR="00444844" w:rsidRPr="00DB4738" w:rsidRDefault="00444844" w:rsidP="00362140">
                      <w:pPr>
                        <w:pStyle w:val="Contac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0437B" wp14:editId="3749C117">
                <wp:simplePos x="0" y="0"/>
                <wp:positionH relativeFrom="page">
                  <wp:posOffset>3879850</wp:posOffset>
                </wp:positionH>
                <wp:positionV relativeFrom="page">
                  <wp:posOffset>5226050</wp:posOffset>
                </wp:positionV>
                <wp:extent cx="914400" cy="187325"/>
                <wp:effectExtent l="0" t="0" r="0" b="15875"/>
                <wp:wrapTight wrapText="bothSides">
                  <wp:wrapPolygon edited="0">
                    <wp:start x="600" y="0"/>
                    <wp:lineTo x="600" y="20502"/>
                    <wp:lineTo x="20400" y="20502"/>
                    <wp:lineTo x="20400" y="0"/>
                    <wp:lineTo x="600" y="0"/>
                  </wp:wrapPolygon>
                </wp:wrapTight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305.5pt;margin-top:411.5pt;width:1in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Zq/Y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Amount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16F7E" wp14:editId="379EE9F9">
                <wp:simplePos x="0" y="0"/>
                <wp:positionH relativeFrom="page">
                  <wp:posOffset>3879850</wp:posOffset>
                </wp:positionH>
                <wp:positionV relativeFrom="page">
                  <wp:posOffset>4451350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05.5pt;margin-top:350.5pt;width:254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Je/Y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for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2CDF2" wp14:editId="4323AA9C">
                <wp:simplePos x="0" y="0"/>
                <wp:positionH relativeFrom="page">
                  <wp:posOffset>3879850</wp:posOffset>
                </wp:positionH>
                <wp:positionV relativeFrom="page">
                  <wp:posOffset>3956050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Issued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05.5pt;margin-top:311.5pt;width:254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5hvg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Issued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4F983" wp14:editId="38F5046F">
                <wp:simplePos x="0" y="0"/>
                <wp:positionH relativeFrom="page">
                  <wp:posOffset>3886200</wp:posOffset>
                </wp:positionH>
                <wp:positionV relativeFrom="page">
                  <wp:posOffset>5219700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411pt" to="559pt,4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7FB1B" wp14:editId="6F28FA0C">
                <wp:simplePos x="0" y="0"/>
                <wp:positionH relativeFrom="page">
                  <wp:posOffset>3886200</wp:posOffset>
                </wp:positionH>
                <wp:positionV relativeFrom="page">
                  <wp:posOffset>4457700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351pt" to="559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0D83E4" wp14:editId="2B897A1A">
                <wp:simplePos x="0" y="0"/>
                <wp:positionH relativeFrom="page">
                  <wp:posOffset>3886200</wp:posOffset>
                </wp:positionH>
                <wp:positionV relativeFrom="page">
                  <wp:posOffset>3949700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311pt" to="559pt,3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DFABB" wp14:editId="1D28B61F">
                <wp:simplePos x="0" y="0"/>
                <wp:positionH relativeFrom="page">
                  <wp:posOffset>606425</wp:posOffset>
                </wp:positionH>
                <wp:positionV relativeFrom="page">
                  <wp:posOffset>5727700</wp:posOffset>
                </wp:positionV>
                <wp:extent cx="2946400" cy="7747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Title"/>
                            </w:pPr>
                            <w: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7.75pt;margin-top:451pt;width:232pt;height:6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2B7ECAACz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" filled="f" stroked="f">
                <v:textbox inset="0,0,0,0">
                  <w:txbxContent>
                    <w:p w:rsidR="00444844" w:rsidRDefault="00444844" w:rsidP="003D7C56">
                      <w:pPr>
                        <w:pStyle w:val="Title"/>
                      </w:pPr>
                      <w:r>
                        <w:t>Certificate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F831A" wp14:editId="42B54CFE">
                <wp:simplePos x="0" y="0"/>
                <wp:positionH relativeFrom="page">
                  <wp:posOffset>606425</wp:posOffset>
                </wp:positionH>
                <wp:positionV relativeFrom="page">
                  <wp:posOffset>8788400</wp:posOffset>
                </wp:positionV>
                <wp:extent cx="2946400" cy="7747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Title"/>
                            </w:pPr>
                            <w: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7.75pt;margin-top:692pt;width:232pt;height:6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" filled="f" stroked="f">
                <v:textbox inset="0,0,0,0">
                  <w:txbxContent>
                    <w:p w:rsidR="00444844" w:rsidRDefault="00444844" w:rsidP="003D7C56">
                      <w:pPr>
                        <w:pStyle w:val="Title"/>
                      </w:pPr>
                      <w:r>
                        <w:t>Certificate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7903A" wp14:editId="7A44E6BF">
                <wp:simplePos x="0" y="0"/>
                <wp:positionH relativeFrom="page">
                  <wp:posOffset>1012825</wp:posOffset>
                </wp:positionH>
                <wp:positionV relativeFrom="page">
                  <wp:posOffset>8632825</wp:posOffset>
                </wp:positionV>
                <wp:extent cx="752475" cy="463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Subtitle"/>
                            </w:pPr>
                            <w:r>
                              <w:t>Gift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79.75pt;margin-top:679.75pt;width:59.25pt;height:36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" filled="f" stroked="f">
                <v:textbox inset="0,0,0,0">
                  <w:txbxContent>
                    <w:p w:rsidR="00444844" w:rsidRDefault="00444844" w:rsidP="003D7C56">
                      <w:pPr>
                        <w:pStyle w:val="Subtitle"/>
                      </w:pPr>
                      <w:r>
                        <w:t>Gift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5519E2" wp14:editId="1BCECD8B">
                <wp:simplePos x="0" y="0"/>
                <wp:positionH relativeFrom="page">
                  <wp:posOffset>5962650</wp:posOffset>
                </wp:positionH>
                <wp:positionV relativeFrom="page">
                  <wp:posOffset>8964930</wp:posOffset>
                </wp:positionV>
                <wp:extent cx="1143000" cy="47244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664D2B">
                            <w:pPr>
                              <w:pStyle w:val="Heading2"/>
                            </w:pPr>
                            <w:r>
                              <w:t>Phone</w:t>
                            </w:r>
                          </w:p>
                          <w:p w:rsidR="00444844" w:rsidRDefault="00444844" w:rsidP="00664D2B">
                            <w:pPr>
                              <w:pStyle w:val="Contact"/>
                            </w:pPr>
                            <w:r>
                              <w:t>336-242-5760</w:t>
                            </w:r>
                          </w:p>
                          <w:p w:rsidR="00444844" w:rsidRDefault="00444844" w:rsidP="00362140">
                            <w:pPr>
                              <w:pStyle w:val="Contac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469.5pt;margin-top:705.9pt;width:90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" filled="f" stroked="f">
                <v:textbox inset=",0,,0">
                  <w:txbxContent>
                    <w:p w:rsidR="00444844" w:rsidRDefault="00444844" w:rsidP="00664D2B">
                      <w:pPr>
                        <w:pStyle w:val="Heading2"/>
                      </w:pPr>
                      <w:r>
                        <w:t>Phone</w:t>
                      </w:r>
                    </w:p>
                    <w:p w:rsidR="00444844" w:rsidRDefault="00444844" w:rsidP="00664D2B">
                      <w:pPr>
                        <w:pStyle w:val="Contact"/>
                      </w:pPr>
                      <w:r>
                        <w:t>336-242-5760</w:t>
                      </w:r>
                    </w:p>
                    <w:p w:rsidR="00444844" w:rsidRDefault="00444844" w:rsidP="00362140">
                      <w:pPr>
                        <w:pStyle w:val="Contac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00A30" wp14:editId="6783B238">
                <wp:simplePos x="0" y="0"/>
                <wp:positionH relativeFrom="page">
                  <wp:posOffset>3889375</wp:posOffset>
                </wp:positionH>
                <wp:positionV relativeFrom="page">
                  <wp:posOffset>8964930</wp:posOffset>
                </wp:positionV>
                <wp:extent cx="2057400" cy="47244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664D2B">
                            <w:pPr>
                              <w:pStyle w:val="Heading2"/>
                            </w:pPr>
                            <w:r>
                              <w:t>Tyro Elementary</w:t>
                            </w:r>
                          </w:p>
                          <w:p w:rsidR="00444844" w:rsidRPr="00DB4738" w:rsidRDefault="00444844" w:rsidP="00664D2B">
                            <w:pPr>
                              <w:pStyle w:val="Contact"/>
                            </w:pPr>
                            <w:r>
                              <w:t>450 Cow Palace Rd</w:t>
                            </w:r>
                            <w:r>
                              <w:br/>
                              <w:t>Lexington, nC 27295</w:t>
                            </w:r>
                          </w:p>
                          <w:p w:rsidR="00444844" w:rsidRDefault="0044484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306.25pt;margin-top:705.9pt;width:162pt;height:37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" filled="f" stroked="f">
                <v:textbox inset=",0,,0">
                  <w:txbxContent>
                    <w:p w:rsidR="00444844" w:rsidRDefault="00444844" w:rsidP="00664D2B">
                      <w:pPr>
                        <w:pStyle w:val="Heading2"/>
                      </w:pPr>
                      <w:r>
                        <w:t>Tyro Elementary</w:t>
                      </w:r>
                    </w:p>
                    <w:p w:rsidR="00444844" w:rsidRPr="00DB4738" w:rsidRDefault="00444844" w:rsidP="00664D2B">
                      <w:pPr>
                        <w:pStyle w:val="Contact"/>
                      </w:pPr>
                      <w:r>
                        <w:t>450 Cow Palace Rd</w:t>
                      </w:r>
                      <w:r>
                        <w:br/>
                        <w:t>Lexington, nC 27295</w:t>
                      </w:r>
                    </w:p>
                    <w:p w:rsidR="00444844" w:rsidRDefault="00444844"/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8834D" wp14:editId="76420227">
                <wp:simplePos x="0" y="0"/>
                <wp:positionH relativeFrom="page">
                  <wp:posOffset>3879850</wp:posOffset>
                </wp:positionH>
                <wp:positionV relativeFrom="page">
                  <wp:posOffset>8286750</wp:posOffset>
                </wp:positionV>
                <wp:extent cx="914400" cy="187325"/>
                <wp:effectExtent l="0" t="0" r="0" b="15875"/>
                <wp:wrapTight wrapText="bothSides">
                  <wp:wrapPolygon edited="0">
                    <wp:start x="600" y="0"/>
                    <wp:lineTo x="600" y="20502"/>
                    <wp:lineTo x="20400" y="20502"/>
                    <wp:lineTo x="20400" y="0"/>
                    <wp:lineTo x="600" y="0"/>
                  </wp:wrapPolygon>
                </wp:wrapTight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305.5pt;margin-top:652.5pt;width:1in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Amount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9828F" wp14:editId="4DF29379">
                <wp:simplePos x="0" y="0"/>
                <wp:positionH relativeFrom="page">
                  <wp:posOffset>3879850</wp:posOffset>
                </wp:positionH>
                <wp:positionV relativeFrom="page">
                  <wp:posOffset>7512050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305.5pt;margin-top:591.5pt;width:254pt;height:14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zzqfgCAABX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For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05588" wp14:editId="03AE34AD">
                <wp:simplePos x="0" y="0"/>
                <wp:positionH relativeFrom="page">
                  <wp:posOffset>3879850</wp:posOffset>
                </wp:positionH>
                <wp:positionV relativeFrom="page">
                  <wp:posOffset>7016750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Issued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305.5pt;margin-top:552.5pt;width:254pt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Issued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78479" wp14:editId="0011F592">
                <wp:simplePos x="0" y="0"/>
                <wp:positionH relativeFrom="page">
                  <wp:posOffset>3886200</wp:posOffset>
                </wp:positionH>
                <wp:positionV relativeFrom="page">
                  <wp:posOffset>8280400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652pt" to="559pt,6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68CD3" wp14:editId="325549A1">
                <wp:simplePos x="0" y="0"/>
                <wp:positionH relativeFrom="page">
                  <wp:posOffset>3886200</wp:posOffset>
                </wp:positionH>
                <wp:positionV relativeFrom="page">
                  <wp:posOffset>7518400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92pt" to="559pt,5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677D7" wp14:editId="6660181E">
                <wp:simplePos x="0" y="0"/>
                <wp:positionH relativeFrom="page">
                  <wp:posOffset>3886200</wp:posOffset>
                </wp:positionH>
                <wp:positionV relativeFrom="page">
                  <wp:posOffset>7010400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52pt" to="559pt,5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A2CC4" wp14:editId="42E403F7">
                <wp:simplePos x="0" y="0"/>
                <wp:positionH relativeFrom="page">
                  <wp:posOffset>3889375</wp:posOffset>
                </wp:positionH>
                <wp:positionV relativeFrom="page">
                  <wp:posOffset>2856230</wp:posOffset>
                </wp:positionV>
                <wp:extent cx="2057400" cy="47244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62140">
                            <w:pPr>
                              <w:pStyle w:val="Heading2"/>
                            </w:pPr>
                            <w:r>
                              <w:t>Tyro Elementary</w:t>
                            </w:r>
                          </w:p>
                          <w:p w:rsidR="00444844" w:rsidRPr="00DB4738" w:rsidRDefault="00444844" w:rsidP="00362140">
                            <w:pPr>
                              <w:pStyle w:val="Contact"/>
                            </w:pPr>
                            <w:r>
                              <w:t>450 Cow Palace Rd</w:t>
                            </w:r>
                            <w:r>
                              <w:br/>
                              <w:t>Lexington, nC 27295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306.25pt;margin-top:224.9pt;width:162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" filled="f" stroked="f">
                <v:textbox inset=",0,,0">
                  <w:txbxContent>
                    <w:p w:rsidR="00444844" w:rsidRDefault="00444844" w:rsidP="00362140">
                      <w:pPr>
                        <w:pStyle w:val="Heading2"/>
                      </w:pPr>
                      <w:r>
                        <w:t>Tyro Elementary</w:t>
                      </w:r>
                    </w:p>
                    <w:p w:rsidR="00444844" w:rsidRPr="00DB4738" w:rsidRDefault="00444844" w:rsidP="00362140">
                      <w:pPr>
                        <w:pStyle w:val="Contact"/>
                      </w:pPr>
                      <w:r>
                        <w:t>450 Cow Palace Rd</w:t>
                      </w:r>
                      <w:r>
                        <w:br/>
                        <w:t>Lexington, nC 27295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8ED60" wp14:editId="7A37631F">
                <wp:simplePos x="0" y="0"/>
                <wp:positionH relativeFrom="page">
                  <wp:posOffset>5962650</wp:posOffset>
                </wp:positionH>
                <wp:positionV relativeFrom="page">
                  <wp:posOffset>2856230</wp:posOffset>
                </wp:positionV>
                <wp:extent cx="1143000" cy="47244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62140">
                            <w:pPr>
                              <w:pStyle w:val="Heading2"/>
                            </w:pPr>
                            <w:r>
                              <w:t>Phone</w:t>
                            </w:r>
                          </w:p>
                          <w:p w:rsidR="00444844" w:rsidRDefault="00444844" w:rsidP="00362140">
                            <w:pPr>
                              <w:pStyle w:val="Contact"/>
                            </w:pPr>
                            <w:r>
                              <w:t>336-242-5760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469.5pt;margin-top:224.9pt;width:90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" filled="f" stroked="f">
                <v:textbox inset=",0,,0">
                  <w:txbxContent>
                    <w:p w:rsidR="00444844" w:rsidRDefault="00444844" w:rsidP="00362140">
                      <w:pPr>
                        <w:pStyle w:val="Heading2"/>
                      </w:pPr>
                      <w:r>
                        <w:t>Phone</w:t>
                      </w:r>
                    </w:p>
                    <w:p w:rsidR="00444844" w:rsidRDefault="00444844" w:rsidP="00362140">
                      <w:pPr>
                        <w:pStyle w:val="Contact"/>
                      </w:pPr>
                      <w:r>
                        <w:t>336-242-5760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2A801" wp14:editId="4753FF10">
                <wp:simplePos x="0" y="0"/>
                <wp:positionH relativeFrom="page">
                  <wp:posOffset>3879850</wp:posOffset>
                </wp:positionH>
                <wp:positionV relativeFrom="page">
                  <wp:posOffset>2178050</wp:posOffset>
                </wp:positionV>
                <wp:extent cx="914400" cy="187325"/>
                <wp:effectExtent l="0" t="0" r="0" b="15875"/>
                <wp:wrapTight wrapText="bothSides">
                  <wp:wrapPolygon edited="0">
                    <wp:start x="600" y="0"/>
                    <wp:lineTo x="600" y="20502"/>
                    <wp:lineTo x="20400" y="20502"/>
                    <wp:lineTo x="20400" y="0"/>
                    <wp:lineTo x="600" y="0"/>
                  </wp:wrapPolygon>
                </wp:wrapTight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Amount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305.5pt;margin-top:171.5pt;width:1in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142/MCAABW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Amount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CD456" wp14:editId="761AEB0A">
                <wp:simplePos x="0" y="0"/>
                <wp:positionH relativeFrom="page">
                  <wp:posOffset>3879850</wp:posOffset>
                </wp:positionH>
                <wp:positionV relativeFrom="page">
                  <wp:posOffset>1403350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05.5pt;margin-top:110.5pt;width:254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JwfYCAABX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For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7CBF5" wp14:editId="03182A15">
                <wp:simplePos x="0" y="0"/>
                <wp:positionH relativeFrom="page">
                  <wp:posOffset>3879850</wp:posOffset>
                </wp:positionH>
                <wp:positionV relativeFrom="page">
                  <wp:posOffset>908050</wp:posOffset>
                </wp:positionV>
                <wp:extent cx="3225800" cy="187325"/>
                <wp:effectExtent l="0" t="0" r="0" b="15875"/>
                <wp:wrapTight wrapText="bothSides">
                  <wp:wrapPolygon edited="0">
                    <wp:start x="170" y="0"/>
                    <wp:lineTo x="170" y="20502"/>
                    <wp:lineTo x="21260" y="20502"/>
                    <wp:lineTo x="21260" y="0"/>
                    <wp:lineTo x="170" y="0"/>
                  </wp:wrapPolygon>
                </wp:wrapTight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844" w:rsidRDefault="00444844" w:rsidP="00ED41A6">
                            <w:pPr>
                              <w:pStyle w:val="Heading1"/>
                            </w:pPr>
                            <w:r>
                              <w:t>Issued 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305.5pt;margin-top:71.5pt;width:254pt;height: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" filled="f" stroked="f">
                <v:textbox inset=",0,,0">
                  <w:txbxContent>
                    <w:p w:rsidR="00444844" w:rsidRDefault="00444844" w:rsidP="00ED41A6">
                      <w:pPr>
                        <w:pStyle w:val="Heading1"/>
                      </w:pPr>
                      <w:r>
                        <w:t>Issued 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32453" wp14:editId="66655392">
                <wp:simplePos x="0" y="0"/>
                <wp:positionH relativeFrom="page">
                  <wp:posOffset>3886200</wp:posOffset>
                </wp:positionH>
                <wp:positionV relativeFrom="page">
                  <wp:posOffset>1409700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11pt" to="559pt,1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3EEEA" wp14:editId="41316FE8">
                <wp:simplePos x="0" y="0"/>
                <wp:positionH relativeFrom="page">
                  <wp:posOffset>3886200</wp:posOffset>
                </wp:positionH>
                <wp:positionV relativeFrom="page">
                  <wp:posOffset>2171700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71pt" to="559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EFC83" wp14:editId="0E49F048">
                <wp:simplePos x="0" y="0"/>
                <wp:positionH relativeFrom="page">
                  <wp:posOffset>3886200</wp:posOffset>
                </wp:positionH>
                <wp:positionV relativeFrom="page">
                  <wp:posOffset>901700</wp:posOffset>
                </wp:positionV>
                <wp:extent cx="3213100" cy="0"/>
                <wp:effectExtent l="12700" t="12700" r="25400" b="25400"/>
                <wp:wrapTight wrapText="bothSides">
                  <wp:wrapPolygon edited="0">
                    <wp:start x="-64" y="-2147483648"/>
                    <wp:lineTo x="0" y="-2147483648"/>
                    <wp:lineTo x="10830" y="-2147483648"/>
                    <wp:lineTo x="10830" y="-2147483648"/>
                    <wp:lineTo x="21536" y="-2147483648"/>
                    <wp:lineTo x="21728" y="-2147483648"/>
                    <wp:lineTo x="-64" y="-2147483648"/>
                  </wp:wrapPolygon>
                </wp:wrapTight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71pt" to="559pt,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" strokecolor="#5db1e3 [3204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1E34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A098" wp14:editId="4B84C807">
                <wp:simplePos x="0" y="0"/>
                <wp:positionH relativeFrom="page">
                  <wp:posOffset>1012825</wp:posOffset>
                </wp:positionH>
                <wp:positionV relativeFrom="page">
                  <wp:posOffset>2524125</wp:posOffset>
                </wp:positionV>
                <wp:extent cx="752475" cy="463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44" w:rsidRDefault="00444844" w:rsidP="003D7C56">
                            <w:pPr>
                              <w:pStyle w:val="Subtitle"/>
                            </w:pPr>
                            <w:r>
                              <w:t>Gift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79.75pt;margin-top:198.75pt;width:59.2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AMRrMCAACxBQAADgAAAGRycy9lMm9Eb2MueG1srFTbbtswDH0fsH8Q9O76UtuJ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" filled="f" stroked="f">
                <v:textbox inset="0,0,0,0">
                  <w:txbxContent>
                    <w:p w:rsidR="00444844" w:rsidRDefault="00444844" w:rsidP="003D7C56">
                      <w:pPr>
                        <w:pStyle w:val="Subtitle"/>
                      </w:pPr>
                      <w:r>
                        <w:t>Gift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D54DB" w:rsidSect="00EB3EEC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6B" w:rsidRDefault="00541B6B">
      <w:pPr>
        <w:spacing w:after="0"/>
      </w:pPr>
      <w:r>
        <w:separator/>
      </w:r>
    </w:p>
  </w:endnote>
  <w:endnote w:type="continuationSeparator" w:id="0">
    <w:p w:rsidR="00541B6B" w:rsidRDefault="00541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6B" w:rsidRDefault="00541B6B">
      <w:pPr>
        <w:spacing w:after="0"/>
      </w:pPr>
      <w:r>
        <w:separator/>
      </w:r>
    </w:p>
  </w:footnote>
  <w:footnote w:type="continuationSeparator" w:id="0">
    <w:p w:rsidR="00541B6B" w:rsidRDefault="00541B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44" w:rsidRDefault="00444844">
    <w:pPr>
      <w:pStyle w:val="Header"/>
    </w:pPr>
    <w:bookmarkStart w:id="2" w:name="_MacBuGuideStaticData_5510H"/>
    <w:bookmarkStart w:id="3" w:name="_MacBuGuideStaticData_10320H"/>
    <w:bookmarkStart w:id="4" w:name="_MacBuGuideStaticData_720V"/>
    <w:bookmarkStart w:id="5" w:name="_MacBuGuideStaticData_11520V"/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2636B5" wp14:editId="2E50230A">
              <wp:simplePos x="0" y="0"/>
              <wp:positionH relativeFrom="page">
                <wp:posOffset>457200</wp:posOffset>
              </wp:positionH>
              <wp:positionV relativeFrom="page">
                <wp:posOffset>6473825</wp:posOffset>
              </wp:positionV>
              <wp:extent cx="6864350" cy="2025650"/>
              <wp:effectExtent l="0" t="0" r="19050" b="9525"/>
              <wp:wrapTight wrapText="bothSides">
                <wp:wrapPolygon edited="0">
                  <wp:start x="10037" y="0"/>
                  <wp:lineTo x="9168" y="102"/>
                  <wp:lineTo x="6890" y="1219"/>
                  <wp:lineTo x="6770" y="1625"/>
                  <wp:lineTo x="6440" y="1923"/>
                  <wp:lineTo x="5391" y="3040"/>
                  <wp:lineTo x="4164" y="4970"/>
                  <wp:lineTo x="3355" y="6487"/>
                  <wp:lineTo x="2606" y="8112"/>
                  <wp:lineTo x="1946" y="9737"/>
                  <wp:lineTo x="777" y="12980"/>
                  <wp:lineTo x="-30" y="15614"/>
                  <wp:lineTo x="0" y="15716"/>
                  <wp:lineTo x="7279" y="16224"/>
                  <wp:lineTo x="6800" y="16325"/>
                  <wp:lineTo x="4524" y="17646"/>
                  <wp:lineTo x="4374" y="17849"/>
                  <wp:lineTo x="3834" y="18255"/>
                  <wp:lineTo x="2516" y="19264"/>
                  <wp:lineTo x="60" y="21498"/>
                  <wp:lineTo x="21570" y="21498"/>
                  <wp:lineTo x="19172" y="19264"/>
                  <wp:lineTo x="17466" y="17849"/>
                  <wp:lineTo x="17346" y="17544"/>
                  <wp:lineTo x="15308" y="16325"/>
                  <wp:lineTo x="14828" y="16224"/>
                  <wp:lineTo x="14559" y="15817"/>
                  <wp:lineTo x="11563" y="15513"/>
                  <wp:lineTo x="450" y="14504"/>
                  <wp:lineTo x="2066" y="9737"/>
                  <wp:lineTo x="21630" y="8417"/>
                  <wp:lineTo x="21540" y="8112"/>
                  <wp:lineTo x="19652" y="5579"/>
                  <wp:lineTo x="17676" y="3040"/>
                  <wp:lineTo x="16537" y="2031"/>
                  <wp:lineTo x="15997" y="1625"/>
                  <wp:lineTo x="15847" y="1117"/>
                  <wp:lineTo x="12912" y="102"/>
                  <wp:lineTo x="11743" y="0"/>
                  <wp:lineTo x="10037" y="0"/>
                </wp:wrapPolygon>
              </wp:wrapTight>
              <wp:docPr id="1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2025650"/>
                        <a:chOff x="710" y="580"/>
                        <a:chExt cx="10810" cy="3190"/>
                      </a:xfrm>
                    </wpg:grpSpPr>
                    <wps:wsp>
                      <wps:cNvPr id="14" name="AutoShape 22"/>
                      <wps:cNvSpPr>
                        <a:spLocks/>
                      </wps:cNvSpPr>
                      <wps:spPr bwMode="auto">
                        <a:xfrm>
                          <a:off x="720" y="2890"/>
                          <a:ext cx="10800" cy="880"/>
                        </a:xfrm>
                        <a:custGeom>
                          <a:avLst/>
                          <a:gdLst>
                            <a:gd name="T0" fmla="*/ 0 w 10800"/>
                            <a:gd name="T1" fmla="*/ 880 h 880"/>
                            <a:gd name="T2" fmla="*/ 5400 w 10800"/>
                            <a:gd name="T3" fmla="*/ 0 h 880"/>
                            <a:gd name="T4" fmla="*/ 10800 w 10800"/>
                            <a:gd name="T5" fmla="*/ 88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0" h="880">
                              <a:moveTo>
                                <a:pt x="0" y="880"/>
                              </a:moveTo>
                              <a:cubicBezTo>
                                <a:pt x="900" y="733"/>
                                <a:pt x="2580" y="0"/>
                                <a:pt x="5400" y="0"/>
                              </a:cubicBezTo>
                              <a:cubicBezTo>
                                <a:pt x="8220" y="0"/>
                                <a:pt x="8820" y="413"/>
                                <a:pt x="10800" y="8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5" name="AutoShape 23"/>
                      <wps:cNvSpPr>
                        <a:spLocks/>
                      </wps:cNvSpPr>
                      <wps:spPr bwMode="auto">
                        <a:xfrm>
                          <a:off x="710" y="580"/>
                          <a:ext cx="10810" cy="2310"/>
                        </a:xfrm>
                        <a:custGeom>
                          <a:avLst/>
                          <a:gdLst>
                            <a:gd name="T0" fmla="*/ 0 w 10810"/>
                            <a:gd name="T1" fmla="*/ 2310 h 2310"/>
                            <a:gd name="T2" fmla="*/ 5410 w 10810"/>
                            <a:gd name="T3" fmla="*/ 5 h 2310"/>
                            <a:gd name="T4" fmla="*/ 10810 w 10810"/>
                            <a:gd name="T5" fmla="*/ 1228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10" h="2310">
                              <a:moveTo>
                                <a:pt x="0" y="2310"/>
                              </a:moveTo>
                              <a:cubicBezTo>
                                <a:pt x="1230" y="1130"/>
                                <a:pt x="2770" y="0"/>
                                <a:pt x="5410" y="5"/>
                              </a:cubicBezTo>
                              <a:cubicBezTo>
                                <a:pt x="8050" y="10"/>
                                <a:pt x="9011" y="526"/>
                                <a:pt x="10810" y="122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36pt;margin-top:509.75pt;width:540.5pt;height:159.5pt;z-index:251665408;mso-position-horizontal-relative:page;mso-position-vertical-relative:page" coordorigin="710,580" coordsize="10810,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">
              <v:shape id="AutoShape 22" o:spid="_x0000_s1027" style="position:absolute;left:720;top:2890;width:10800;height:880;visibility:visible;mso-wrap-style:square;v-text-anchor:top" coordsize="10800,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rhBwAAA&#10;ANsAAAAPAAAAZHJzL2Rvd25yZXYueG1sRE9Na8JAEL0X+h+WKfRWN0qxmrqKCIoXD0bB65Adk9Ds&#10;bMyOuv77bkHobR7vc2aL6Fp1oz40ng0MBxko4tLbhisDx8P6YwIqCLLF1jMZeFCAxfz1ZYa59Xfe&#10;062QSqUQDjkaqEW6XOtQ1uQwDHxHnLiz7x1Kgn2lbY/3FO5aPcqysXbYcGqosaNVTeVPcXUGZDfe&#10;XWRaxhEOT5t4KuRw/LLGvL/F5TcooSj/4qd7a9P8T/j7JR2g5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brhBwAAAANsAAAAPAAAAAAAAAAAAAAAAAJcCAABkcnMvZG93bnJl&#10;di54bWxQSwUGAAAAAAQABAD1AAAAhAMAAAAA&#10;" path="m0,880c900,733,2580,,5400,,8220,,8820,413,10800,880e" filled="f" strokecolor="white [3212]" strokeweight="1pt">
                <v:path arrowok="t" o:connecttype="custom" o:connectlocs="0,880;5400,0;10800,880" o:connectangles="0,0,0"/>
                <v:textbox inset=",7.2pt,,7.2pt"/>
              </v:shape>
              <v:shape id="AutoShape 23" o:spid="_x0000_s1028" style="position:absolute;left:710;top:580;width:10810;height:2310;visibility:visible;mso-wrap-style:square;v-text-anchor:top" coordsize="10810,2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+OMwgAA&#10;ANsAAAAPAAAAZHJzL2Rvd25yZXYueG1sRE9Na8JAEL0X/A/LCL3VjYVKiW6CCkI9eNAWi7chOybR&#10;7GzIjjH++26h0Ns83ucs8sE1qqcu1J4NTCcJKOLC25pLA1+fm5d3UEGQLTaeycCDAuTZ6GmBqfV3&#10;3lN/kFLFEA4pGqhE2lTrUFTkMEx8Sxy5s+8cSoRdqW2H9xjuGv2aJDPtsObYUGFL64qK6+HmDLhi&#10;um+PZb/cnm5HmV1W4rbfO2Oex8NyDkpokH/xn/vDxvlv8PtLPE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L44zCAAAA2wAAAA8AAAAAAAAAAAAAAAAAlwIAAGRycy9kb3du&#10;cmV2LnhtbFBLBQYAAAAABAAEAPUAAACGAwAAAAA=&#10;" path="m0,2310c1230,1130,2770,,5410,5,8050,10,9011,526,10810,1228e" filled="f" strokecolor="white [3212]" strokeweight="1pt">
                <v:path arrowok="t" o:connecttype="custom" o:connectlocs="0,2310;5410,5;10810,1228" o:connectangles="0,0,0"/>
                <v:textbox inset=",7.2pt,,7.2pt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40D9DD0" wp14:editId="6C149AEB">
              <wp:simplePos x="0" y="0"/>
              <wp:positionH relativeFrom="page">
                <wp:posOffset>457200</wp:posOffset>
              </wp:positionH>
              <wp:positionV relativeFrom="page">
                <wp:posOffset>3410585</wp:posOffset>
              </wp:positionV>
              <wp:extent cx="6864350" cy="2025650"/>
              <wp:effectExtent l="0" t="0" r="19050" b="12065"/>
              <wp:wrapTight wrapText="bothSides">
                <wp:wrapPolygon edited="0">
                  <wp:start x="10037" y="0"/>
                  <wp:lineTo x="9168" y="102"/>
                  <wp:lineTo x="6890" y="1219"/>
                  <wp:lineTo x="6770" y="1625"/>
                  <wp:lineTo x="6440" y="1923"/>
                  <wp:lineTo x="5391" y="3040"/>
                  <wp:lineTo x="4164" y="4970"/>
                  <wp:lineTo x="3355" y="6487"/>
                  <wp:lineTo x="2606" y="8112"/>
                  <wp:lineTo x="1946" y="9737"/>
                  <wp:lineTo x="777" y="12980"/>
                  <wp:lineTo x="-30" y="15614"/>
                  <wp:lineTo x="0" y="15716"/>
                  <wp:lineTo x="7279" y="16224"/>
                  <wp:lineTo x="6800" y="16325"/>
                  <wp:lineTo x="4524" y="17646"/>
                  <wp:lineTo x="4374" y="17849"/>
                  <wp:lineTo x="3834" y="18255"/>
                  <wp:lineTo x="2516" y="19264"/>
                  <wp:lineTo x="60" y="21498"/>
                  <wp:lineTo x="21570" y="21498"/>
                  <wp:lineTo x="19172" y="19264"/>
                  <wp:lineTo x="17466" y="17849"/>
                  <wp:lineTo x="17346" y="17544"/>
                  <wp:lineTo x="15308" y="16325"/>
                  <wp:lineTo x="14828" y="16224"/>
                  <wp:lineTo x="14559" y="15817"/>
                  <wp:lineTo x="11563" y="15513"/>
                  <wp:lineTo x="450" y="14504"/>
                  <wp:lineTo x="2066" y="9737"/>
                  <wp:lineTo x="21630" y="8417"/>
                  <wp:lineTo x="21540" y="8112"/>
                  <wp:lineTo x="19652" y="5579"/>
                  <wp:lineTo x="17676" y="3040"/>
                  <wp:lineTo x="16537" y="2031"/>
                  <wp:lineTo x="15997" y="1625"/>
                  <wp:lineTo x="15847" y="1117"/>
                  <wp:lineTo x="12912" y="102"/>
                  <wp:lineTo x="11743" y="0"/>
                  <wp:lineTo x="10037" y="0"/>
                </wp:wrapPolygon>
              </wp:wrapTight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2025650"/>
                        <a:chOff x="710" y="580"/>
                        <a:chExt cx="10810" cy="3190"/>
                      </a:xfrm>
                    </wpg:grpSpPr>
                    <wps:wsp>
                      <wps:cNvPr id="11" name="AutoShape 19"/>
                      <wps:cNvSpPr>
                        <a:spLocks/>
                      </wps:cNvSpPr>
                      <wps:spPr bwMode="auto">
                        <a:xfrm>
                          <a:off x="720" y="2890"/>
                          <a:ext cx="10800" cy="880"/>
                        </a:xfrm>
                        <a:custGeom>
                          <a:avLst/>
                          <a:gdLst>
                            <a:gd name="T0" fmla="*/ 0 w 10800"/>
                            <a:gd name="T1" fmla="*/ 880 h 880"/>
                            <a:gd name="T2" fmla="*/ 5400 w 10800"/>
                            <a:gd name="T3" fmla="*/ 0 h 880"/>
                            <a:gd name="T4" fmla="*/ 10800 w 10800"/>
                            <a:gd name="T5" fmla="*/ 88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0" h="880">
                              <a:moveTo>
                                <a:pt x="0" y="880"/>
                              </a:moveTo>
                              <a:cubicBezTo>
                                <a:pt x="900" y="733"/>
                                <a:pt x="2580" y="0"/>
                                <a:pt x="5400" y="0"/>
                              </a:cubicBezTo>
                              <a:cubicBezTo>
                                <a:pt x="8220" y="0"/>
                                <a:pt x="8820" y="413"/>
                                <a:pt x="10800" y="8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20"/>
                      <wps:cNvSpPr>
                        <a:spLocks/>
                      </wps:cNvSpPr>
                      <wps:spPr bwMode="auto">
                        <a:xfrm>
                          <a:off x="710" y="580"/>
                          <a:ext cx="10810" cy="2310"/>
                        </a:xfrm>
                        <a:custGeom>
                          <a:avLst/>
                          <a:gdLst>
                            <a:gd name="T0" fmla="*/ 0 w 10810"/>
                            <a:gd name="T1" fmla="*/ 2310 h 2310"/>
                            <a:gd name="T2" fmla="*/ 5410 w 10810"/>
                            <a:gd name="T3" fmla="*/ 5 h 2310"/>
                            <a:gd name="T4" fmla="*/ 10810 w 10810"/>
                            <a:gd name="T5" fmla="*/ 1228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10" h="2310">
                              <a:moveTo>
                                <a:pt x="0" y="2310"/>
                              </a:moveTo>
                              <a:cubicBezTo>
                                <a:pt x="1230" y="1130"/>
                                <a:pt x="2770" y="0"/>
                                <a:pt x="5410" y="5"/>
                              </a:cubicBezTo>
                              <a:cubicBezTo>
                                <a:pt x="8050" y="10"/>
                                <a:pt x="9011" y="526"/>
                                <a:pt x="10810" y="122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6pt;margin-top:268.55pt;width:540.5pt;height:159.5pt;z-index:251667456;mso-position-horizontal-relative:page;mso-position-vertical-relative:page" coordorigin="710,580" coordsize="10810,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">
              <v:shape id="AutoShape 19" o:spid="_x0000_s1027" style="position:absolute;left:720;top:2890;width:10800;height:880;visibility:visible;mso-wrap-style:square;v-text-anchor:top" coordsize="10800,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RvZwAAA&#10;ANsAAAAPAAAAZHJzL2Rvd25yZXYueG1sRE9Na8JAEL0L/odlCr3pJh5sja5SBEsvHoyC1yE7TUKz&#10;szE71fXfu0Kht3m8z1ltouvUlYbQejaQTzNQxJW3LdcGTsfd5B1UEGSLnWcycKcAm/V4tMLC+hsf&#10;6FpKrVIIhwINNCJ9oXWoGnIYpr4nTty3HxxKgkOt7YC3FO46PcuyuXbYcmposKdtQ9VP+esMyH6+&#10;v8iiijPMz5/xXMrx9GaNeX2JH0tQQlH+xX/uL5vm5/D8JR2g1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GRvZwAAAANsAAAAPAAAAAAAAAAAAAAAAAJcCAABkcnMvZG93bnJl&#10;di54bWxQSwUGAAAAAAQABAD1AAAAhAMAAAAA&#10;" path="m0,880c900,733,2580,,5400,,8220,,8820,413,10800,880e" filled="f" strokecolor="white [3212]" strokeweight="1pt">
                <v:path arrowok="t" o:connecttype="custom" o:connectlocs="0,880;5400,0;10800,880" o:connectangles="0,0,0"/>
                <v:textbox inset=",7.2pt,,7.2pt"/>
              </v:shape>
              <v:shape id="AutoShape 20" o:spid="_x0000_s1028" style="position:absolute;left:710;top:580;width:10810;height:2310;visibility:visible;mso-wrap-style:square;v-text-anchor:top" coordsize="10810,2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nv4wgAA&#10;ANsAAAAPAAAAZHJzL2Rvd25yZXYueG1sRE9Na8JAEL0X/A/LCL01Gz2EkmYVFQQ99KAtlt6G7DRJ&#10;m50N2TGJ/94tFHqbx/ucYj25Vg3Uh8azgUWSgiIuvW24MvD+tn96BhUE2WLrmQzcKMB6NXsoMLd+&#10;5BMNZ6lUDOGQo4FapMu1DmVNDkPiO+LIffneoUTYV9r2OMZw1+plmmbaYcOxocaOdjWVP+erM+DK&#10;xam7VMPm+Hm9SPa9FXf8eDXmcT5tXkAJTfIv/nMfbJy/hN9f4gF6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ie/jCAAAA2wAAAA8AAAAAAAAAAAAAAAAAlwIAAGRycy9kb3du&#10;cmV2LnhtbFBLBQYAAAAABAAEAPUAAACGAwAAAAA=&#10;" path="m0,2310c1230,1130,2770,,5410,5,8050,10,9011,526,10810,1228e" filled="f" strokecolor="white [3212]" strokeweight="1pt">
                <v:path arrowok="t" o:connecttype="custom" o:connectlocs="0,2310;5410,5;10810,1228" o:connectangles="0,0,0"/>
                <v:textbox inset=",7.2pt,,7.2pt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96C0928" wp14:editId="2222C920">
              <wp:simplePos x="0" y="0"/>
              <wp:positionH relativeFrom="page">
                <wp:posOffset>457200</wp:posOffset>
              </wp:positionH>
              <wp:positionV relativeFrom="page">
                <wp:posOffset>368300</wp:posOffset>
              </wp:positionV>
              <wp:extent cx="6864350" cy="2025650"/>
              <wp:effectExtent l="0" t="0" r="19050" b="19050"/>
              <wp:wrapTight wrapText="bothSides">
                <wp:wrapPolygon edited="0">
                  <wp:start x="10037" y="0"/>
                  <wp:lineTo x="9168" y="102"/>
                  <wp:lineTo x="6890" y="1219"/>
                  <wp:lineTo x="6770" y="1625"/>
                  <wp:lineTo x="6440" y="1923"/>
                  <wp:lineTo x="5391" y="3040"/>
                  <wp:lineTo x="4164" y="4970"/>
                  <wp:lineTo x="3355" y="6487"/>
                  <wp:lineTo x="2606" y="8112"/>
                  <wp:lineTo x="1946" y="9737"/>
                  <wp:lineTo x="777" y="12980"/>
                  <wp:lineTo x="-30" y="15614"/>
                  <wp:lineTo x="0" y="15716"/>
                  <wp:lineTo x="7279" y="16224"/>
                  <wp:lineTo x="6800" y="16325"/>
                  <wp:lineTo x="4524" y="17646"/>
                  <wp:lineTo x="4374" y="17849"/>
                  <wp:lineTo x="3834" y="18255"/>
                  <wp:lineTo x="2516" y="19264"/>
                  <wp:lineTo x="60" y="21498"/>
                  <wp:lineTo x="21570" y="21498"/>
                  <wp:lineTo x="19172" y="19264"/>
                  <wp:lineTo x="17466" y="17849"/>
                  <wp:lineTo x="17346" y="17544"/>
                  <wp:lineTo x="15308" y="16325"/>
                  <wp:lineTo x="14828" y="16224"/>
                  <wp:lineTo x="14559" y="15817"/>
                  <wp:lineTo x="11563" y="15513"/>
                  <wp:lineTo x="450" y="14504"/>
                  <wp:lineTo x="2066" y="9737"/>
                  <wp:lineTo x="21630" y="8417"/>
                  <wp:lineTo x="21540" y="8112"/>
                  <wp:lineTo x="19652" y="5579"/>
                  <wp:lineTo x="17676" y="3040"/>
                  <wp:lineTo x="16537" y="2031"/>
                  <wp:lineTo x="15997" y="1625"/>
                  <wp:lineTo x="15847" y="1117"/>
                  <wp:lineTo x="12912" y="102"/>
                  <wp:lineTo x="11743" y="0"/>
                  <wp:lineTo x="10037" y="0"/>
                </wp:wrapPolygon>
              </wp:wrapTight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2025650"/>
                        <a:chOff x="710" y="580"/>
                        <a:chExt cx="10810" cy="3190"/>
                      </a:xfrm>
                    </wpg:grpSpPr>
                    <wps:wsp>
                      <wps:cNvPr id="8" name="AutoShape 14"/>
                      <wps:cNvSpPr>
                        <a:spLocks/>
                      </wps:cNvSpPr>
                      <wps:spPr bwMode="auto">
                        <a:xfrm>
                          <a:off x="720" y="2890"/>
                          <a:ext cx="10800" cy="880"/>
                        </a:xfrm>
                        <a:custGeom>
                          <a:avLst/>
                          <a:gdLst>
                            <a:gd name="T0" fmla="*/ 0 w 10800"/>
                            <a:gd name="T1" fmla="*/ 880 h 880"/>
                            <a:gd name="T2" fmla="*/ 5400 w 10800"/>
                            <a:gd name="T3" fmla="*/ 0 h 880"/>
                            <a:gd name="T4" fmla="*/ 10800 w 10800"/>
                            <a:gd name="T5" fmla="*/ 88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0" h="880">
                              <a:moveTo>
                                <a:pt x="0" y="880"/>
                              </a:moveTo>
                              <a:cubicBezTo>
                                <a:pt x="900" y="733"/>
                                <a:pt x="2580" y="0"/>
                                <a:pt x="5400" y="0"/>
                              </a:cubicBezTo>
                              <a:cubicBezTo>
                                <a:pt x="8220" y="0"/>
                                <a:pt x="8820" y="413"/>
                                <a:pt x="10800" y="88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AutoShape 15"/>
                      <wps:cNvSpPr>
                        <a:spLocks/>
                      </wps:cNvSpPr>
                      <wps:spPr bwMode="auto">
                        <a:xfrm>
                          <a:off x="710" y="580"/>
                          <a:ext cx="10810" cy="2310"/>
                        </a:xfrm>
                        <a:custGeom>
                          <a:avLst/>
                          <a:gdLst>
                            <a:gd name="T0" fmla="*/ 0 w 10810"/>
                            <a:gd name="T1" fmla="*/ 2310 h 2310"/>
                            <a:gd name="T2" fmla="*/ 5410 w 10810"/>
                            <a:gd name="T3" fmla="*/ 5 h 2310"/>
                            <a:gd name="T4" fmla="*/ 10810 w 10810"/>
                            <a:gd name="T5" fmla="*/ 1228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10" h="2310">
                              <a:moveTo>
                                <a:pt x="0" y="2310"/>
                              </a:moveTo>
                              <a:cubicBezTo>
                                <a:pt x="1230" y="1130"/>
                                <a:pt x="2770" y="0"/>
                                <a:pt x="5410" y="5"/>
                              </a:cubicBezTo>
                              <a:cubicBezTo>
                                <a:pt x="8050" y="10"/>
                                <a:pt x="9011" y="526"/>
                                <a:pt x="10810" y="122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36pt;margin-top:29pt;width:540.5pt;height:159.5pt;z-index:251669504;mso-position-horizontal-relative:page;mso-position-vertical-relative:page" coordorigin="710,580" coordsize="10810,3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">
              <v:shape id="AutoShape 14" o:spid="_x0000_s1027" style="position:absolute;left:720;top:2890;width:10800;height:880;visibility:visible;mso-wrap-style:square;v-text-anchor:top" coordsize="10800,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iivgAA&#10;ANoAAAAPAAAAZHJzL2Rvd25yZXYueG1sRE9Li8IwEL4L+x/CLOxNUz34qEYRwWUvHqyC16EZ22Iz&#10;qc2o2X+/OSx4/Pjeq010rXpSHxrPBsajDBRx6W3DlYHzaT+cgwqCbLH1TAZ+KcBm/TFYYW79i4/0&#10;LKRSKYRDjgZqkS7XOpQ1OQwj3xEn7up7h5JgX2nb4yuFu1ZPsmyqHTacGmrsaFdTeSsezoAcpoe7&#10;LMo4wfHlO14KOZ1n1pivz7hdghKK8hb/u3+sgbQ1XUk3QK/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pAIor4AAADaAAAADwAAAAAAAAAAAAAAAACXAgAAZHJzL2Rvd25yZXYu&#10;eG1sUEsFBgAAAAAEAAQA9QAAAIIDAAAAAA==&#10;" path="m0,880c900,733,2580,,5400,,8220,,8820,413,10800,880e" filled="f" strokecolor="white [3212]" strokeweight="1pt">
                <v:path arrowok="t" o:connecttype="custom" o:connectlocs="0,880;5400,0;10800,880" o:connectangles="0,0,0"/>
                <v:textbox inset=",7.2pt,,7.2pt"/>
              </v:shape>
              <v:shape id="AutoShape 15" o:spid="_x0000_s1028" style="position:absolute;left:710;top:580;width:10810;height:2310;visibility:visible;mso-wrap-style:square;v-text-anchor:top" coordsize="10810,2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kB0wwAA&#10;ANoAAAAPAAAAZHJzL2Rvd25yZXYueG1sRI9Ba8JAFITvBf/D8oTe6sYepI1uggpCPfSgLRZvj+wz&#10;iWbfhuwzxn/vFgo9DjPzDbPIB9eonrpQezYwnSSgiAtvay4NfH9tXt5ABUG22HgmA3cKkGejpwWm&#10;1t94R/1eShUhHFI0UIm0qdahqMhhmPiWOHon3zmUKLtS2w5vEe4a/ZokM+2w5rhQYUvriorL/uoM&#10;uGK6aw9lv9werweZnVfitj+fxjyPh+UclNAg/+G/9oc18A6/V+IN0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kB0wwAAANoAAAAPAAAAAAAAAAAAAAAAAJcCAABkcnMvZG93&#10;bnJldi54bWxQSwUGAAAAAAQABAD1AAAAhwMAAAAA&#10;" path="m0,2310c1230,1130,2770,,5410,5,8050,10,9011,526,10810,1228e" filled="f" strokecolor="white [3212]" strokeweight="1pt">
                <v:path arrowok="t" o:connecttype="custom" o:connectlocs="0,2310;5410,5;10810,1228" o:connectangles="0,0,0"/>
                <v:textbox inset=",7.2pt,,7.2pt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82025" wp14:editId="435921A5">
              <wp:simplePos x="0" y="0"/>
              <wp:positionH relativeFrom="page">
                <wp:posOffset>457200</wp:posOffset>
              </wp:positionH>
              <wp:positionV relativeFrom="page">
                <wp:posOffset>6565265</wp:posOffset>
              </wp:positionV>
              <wp:extent cx="6858000" cy="3041650"/>
              <wp:effectExtent l="0" t="0" r="0" b="0"/>
              <wp:wrapTight wrapText="bothSides">
                <wp:wrapPolygon edited="0">
                  <wp:start x="-30" y="-68"/>
                  <wp:lineTo x="-30" y="21532"/>
                  <wp:lineTo x="21630" y="21532"/>
                  <wp:lineTo x="21630" y="-68"/>
                  <wp:lineTo x="-30" y="-6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16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516.95pt;width:540pt;height:23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" fillcolor="#e1f3fa [3214]" stroked="f" strokecolor="#4a7ebb" strokeweight="1.5pt">
              <v:fill color2="white [3212]" focus="100%" type="gradien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E5F265" wp14:editId="6B13668F">
              <wp:simplePos x="0" y="0"/>
              <wp:positionH relativeFrom="page">
                <wp:posOffset>457200</wp:posOffset>
              </wp:positionH>
              <wp:positionV relativeFrom="page">
                <wp:posOffset>3511550</wp:posOffset>
              </wp:positionV>
              <wp:extent cx="6858000" cy="3041650"/>
              <wp:effectExtent l="0" t="6350" r="0" b="0"/>
              <wp:wrapTight wrapText="bothSides">
                <wp:wrapPolygon edited="0">
                  <wp:start x="-30" y="-68"/>
                  <wp:lineTo x="-30" y="21532"/>
                  <wp:lineTo x="21630" y="21532"/>
                  <wp:lineTo x="21630" y="-68"/>
                  <wp:lineTo x="-30" y="-6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16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276.5pt;width:540pt;height:23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" fillcolor="#e1f3fa [3214]" stroked="f" strokecolor="#4a7ebb" strokeweight="1.5pt">
              <v:fill color2="white [3212]" focus="100%" type="gradien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910D6B" wp14:editId="12F0774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3041650"/>
              <wp:effectExtent l="0" t="0" r="0" b="6350"/>
              <wp:wrapTight wrapText="bothSides">
                <wp:wrapPolygon edited="0">
                  <wp:start x="-30" y="-68"/>
                  <wp:lineTo x="-30" y="21532"/>
                  <wp:lineTo x="21630" y="21532"/>
                  <wp:lineTo x="21630" y="-68"/>
                  <wp:lineTo x="-30" y="-6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16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540pt;height:23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" fillcolor="#e1f3fa [3214]" stroked="f" strokecolor="#4a7ebb" strokeweight="1.5pt">
              <v:fill color2="white [3212]" focus="100%" type="gradient"/>
              <v:textbox inset=",7.2pt,,7.2pt"/>
              <w10:wrap type="tight" anchorx="page" anchory="page"/>
            </v:rect>
          </w:pict>
        </mc:Fallback>
      </mc:AlternateContent>
    </w:r>
  </w:p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2E2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64D2B"/>
    <w:rsid w:val="00071CFD"/>
    <w:rsid w:val="00080BE5"/>
    <w:rsid w:val="00081AD3"/>
    <w:rsid w:val="00115A1A"/>
    <w:rsid w:val="00150DEF"/>
    <w:rsid w:val="00151A12"/>
    <w:rsid w:val="001B315A"/>
    <w:rsid w:val="001D54DB"/>
    <w:rsid w:val="001E3450"/>
    <w:rsid w:val="0024493E"/>
    <w:rsid w:val="00277FFA"/>
    <w:rsid w:val="002B5BE1"/>
    <w:rsid w:val="002F15DE"/>
    <w:rsid w:val="00321148"/>
    <w:rsid w:val="00340E11"/>
    <w:rsid w:val="00362140"/>
    <w:rsid w:val="003D7C56"/>
    <w:rsid w:val="00444844"/>
    <w:rsid w:val="004F0C2C"/>
    <w:rsid w:val="00541B6B"/>
    <w:rsid w:val="00576581"/>
    <w:rsid w:val="005D1420"/>
    <w:rsid w:val="00664D2B"/>
    <w:rsid w:val="006B657A"/>
    <w:rsid w:val="008F0AD5"/>
    <w:rsid w:val="00B14559"/>
    <w:rsid w:val="00B55445"/>
    <w:rsid w:val="00C930FB"/>
    <w:rsid w:val="00D43D01"/>
    <w:rsid w:val="00D8059F"/>
    <w:rsid w:val="00DA783C"/>
    <w:rsid w:val="00EB3EEC"/>
    <w:rsid w:val="00EC5C69"/>
    <w:rsid w:val="00ED41A6"/>
    <w:rsid w:val="00F96F72"/>
    <w:rsid w:val="00FE7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7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B"/>
  </w:style>
  <w:style w:type="paragraph" w:styleId="Heading1">
    <w:name w:val="heading 1"/>
    <w:basedOn w:val="Normal"/>
    <w:next w:val="Normal"/>
    <w:link w:val="Heading1Char"/>
    <w:uiPriority w:val="9"/>
    <w:qFormat/>
    <w:rsid w:val="002F15DE"/>
    <w:pPr>
      <w:spacing w:after="0"/>
      <w:outlineLvl w:val="0"/>
    </w:pPr>
    <w:rPr>
      <w:rFonts w:eastAsiaTheme="majorEastAsia" w:cstheme="majorBidi"/>
      <w:bCs/>
      <w:caps/>
      <w:color w:val="7F7F7F" w:themeColor="text1" w:themeTint="80"/>
      <w:sz w:val="20"/>
      <w:szCs w:val="32"/>
    </w:rPr>
  </w:style>
  <w:style w:type="paragraph" w:styleId="Heading2">
    <w:name w:val="heading 2"/>
    <w:basedOn w:val="Normal"/>
    <w:next w:val="Contact"/>
    <w:link w:val="Heading2Char"/>
    <w:uiPriority w:val="9"/>
    <w:unhideWhenUsed/>
    <w:qFormat/>
    <w:rsid w:val="00362140"/>
    <w:pPr>
      <w:spacing w:after="20"/>
      <w:outlineLvl w:val="1"/>
    </w:pPr>
    <w:rPr>
      <w:rFonts w:eastAsiaTheme="majorEastAsia" w:cstheme="majorBidi"/>
      <w:bCs/>
      <w:caps/>
      <w:color w:val="5DB1E3" w:themeColor="accent1"/>
      <w:sz w:val="16"/>
      <w:szCs w:val="26"/>
    </w:rPr>
  </w:style>
  <w:style w:type="paragraph" w:styleId="Heading3">
    <w:name w:val="heading 3"/>
    <w:basedOn w:val="Normal"/>
    <w:next w:val="Normal"/>
    <w:link w:val="Heading3Char"/>
    <w:rsid w:val="0036214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5DB1E3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D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D01"/>
  </w:style>
  <w:style w:type="paragraph" w:styleId="Footer">
    <w:name w:val="footer"/>
    <w:basedOn w:val="Normal"/>
    <w:link w:val="FooterChar"/>
    <w:uiPriority w:val="99"/>
    <w:semiHidden/>
    <w:unhideWhenUsed/>
    <w:rsid w:val="00D43D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D01"/>
  </w:style>
  <w:style w:type="character" w:customStyle="1" w:styleId="Heading1Char">
    <w:name w:val="Heading 1 Char"/>
    <w:basedOn w:val="DefaultParagraphFont"/>
    <w:link w:val="Heading1"/>
    <w:uiPriority w:val="9"/>
    <w:rsid w:val="002F15DE"/>
    <w:rPr>
      <w:rFonts w:eastAsiaTheme="majorEastAsia" w:cstheme="majorBidi"/>
      <w:bCs/>
      <w:caps/>
      <w:color w:val="7F7F7F" w:themeColor="text1" w:themeTint="80"/>
      <w:sz w:val="20"/>
      <w:szCs w:val="32"/>
    </w:rPr>
  </w:style>
  <w:style w:type="paragraph" w:styleId="Title">
    <w:name w:val="Title"/>
    <w:basedOn w:val="Normal"/>
    <w:link w:val="TitleChar"/>
    <w:uiPriority w:val="10"/>
    <w:qFormat/>
    <w:rsid w:val="003D7C56"/>
    <w:pPr>
      <w:spacing w:after="0"/>
    </w:pPr>
    <w:rPr>
      <w:rFonts w:asciiTheme="majorHAnsi" w:eastAsiaTheme="majorEastAsia" w:hAnsiTheme="majorHAnsi" w:cstheme="majorBidi"/>
      <w:color w:val="5DB1E3" w:themeColor="accent1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56"/>
    <w:rPr>
      <w:rFonts w:asciiTheme="majorHAnsi" w:eastAsiaTheme="majorEastAsia" w:hAnsiTheme="majorHAnsi" w:cstheme="majorBidi"/>
      <w:color w:val="5DB1E3" w:themeColor="accent1"/>
      <w:sz w:val="88"/>
      <w:szCs w:val="52"/>
    </w:rPr>
  </w:style>
  <w:style w:type="paragraph" w:styleId="Subtitle">
    <w:name w:val="Subtitle"/>
    <w:basedOn w:val="Normal"/>
    <w:link w:val="SubtitleChar"/>
    <w:uiPriority w:val="11"/>
    <w:qFormat/>
    <w:rsid w:val="003D7C56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5DB1E3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D7C56"/>
    <w:rPr>
      <w:rFonts w:asciiTheme="majorHAnsi" w:eastAsiaTheme="majorEastAsia" w:hAnsiTheme="majorHAnsi" w:cstheme="majorBidi"/>
      <w:iCs/>
      <w:color w:val="5DB1E3" w:themeColor="accent1"/>
      <w:sz w:val="56"/>
    </w:rPr>
  </w:style>
  <w:style w:type="character" w:customStyle="1" w:styleId="Heading3Char">
    <w:name w:val="Heading 3 Char"/>
    <w:basedOn w:val="DefaultParagraphFont"/>
    <w:link w:val="Heading3"/>
    <w:rsid w:val="00362140"/>
    <w:rPr>
      <w:rFonts w:asciiTheme="majorHAnsi" w:eastAsiaTheme="majorEastAsia" w:hAnsiTheme="majorHAnsi" w:cstheme="majorBidi"/>
      <w:bCs/>
      <w:caps/>
      <w:color w:val="5DB1E3" w:themeColor="accent1"/>
      <w:sz w:val="16"/>
    </w:rPr>
  </w:style>
  <w:style w:type="paragraph" w:customStyle="1" w:styleId="Contact">
    <w:name w:val="Contact"/>
    <w:basedOn w:val="Normal"/>
    <w:qFormat/>
    <w:rsid w:val="00362140"/>
    <w:pPr>
      <w:spacing w:after="0"/>
    </w:pPr>
    <w:rPr>
      <w:cap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140"/>
    <w:rPr>
      <w:rFonts w:eastAsiaTheme="majorEastAsia" w:cstheme="majorBidi"/>
      <w:bCs/>
      <w:caps/>
      <w:color w:val="5DB1E3" w:themeColor="accent1"/>
      <w:sz w:val="1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2B"/>
  </w:style>
  <w:style w:type="paragraph" w:styleId="Heading1">
    <w:name w:val="heading 1"/>
    <w:basedOn w:val="Normal"/>
    <w:next w:val="Normal"/>
    <w:link w:val="Heading1Char"/>
    <w:uiPriority w:val="9"/>
    <w:qFormat/>
    <w:rsid w:val="002F15DE"/>
    <w:pPr>
      <w:spacing w:after="0"/>
      <w:outlineLvl w:val="0"/>
    </w:pPr>
    <w:rPr>
      <w:rFonts w:eastAsiaTheme="majorEastAsia" w:cstheme="majorBidi"/>
      <w:bCs/>
      <w:caps/>
      <w:color w:val="7F7F7F" w:themeColor="text1" w:themeTint="80"/>
      <w:sz w:val="20"/>
      <w:szCs w:val="32"/>
    </w:rPr>
  </w:style>
  <w:style w:type="paragraph" w:styleId="Heading2">
    <w:name w:val="heading 2"/>
    <w:basedOn w:val="Normal"/>
    <w:next w:val="Contact"/>
    <w:link w:val="Heading2Char"/>
    <w:uiPriority w:val="9"/>
    <w:unhideWhenUsed/>
    <w:qFormat/>
    <w:rsid w:val="00362140"/>
    <w:pPr>
      <w:spacing w:after="20"/>
      <w:outlineLvl w:val="1"/>
    </w:pPr>
    <w:rPr>
      <w:rFonts w:eastAsiaTheme="majorEastAsia" w:cstheme="majorBidi"/>
      <w:bCs/>
      <w:caps/>
      <w:color w:val="5DB1E3" w:themeColor="accent1"/>
      <w:sz w:val="16"/>
      <w:szCs w:val="26"/>
    </w:rPr>
  </w:style>
  <w:style w:type="paragraph" w:styleId="Heading3">
    <w:name w:val="heading 3"/>
    <w:basedOn w:val="Normal"/>
    <w:next w:val="Normal"/>
    <w:link w:val="Heading3Char"/>
    <w:rsid w:val="0036214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5DB1E3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D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D01"/>
  </w:style>
  <w:style w:type="paragraph" w:styleId="Footer">
    <w:name w:val="footer"/>
    <w:basedOn w:val="Normal"/>
    <w:link w:val="FooterChar"/>
    <w:uiPriority w:val="99"/>
    <w:semiHidden/>
    <w:unhideWhenUsed/>
    <w:rsid w:val="00D43D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D01"/>
  </w:style>
  <w:style w:type="character" w:customStyle="1" w:styleId="Heading1Char">
    <w:name w:val="Heading 1 Char"/>
    <w:basedOn w:val="DefaultParagraphFont"/>
    <w:link w:val="Heading1"/>
    <w:uiPriority w:val="9"/>
    <w:rsid w:val="002F15DE"/>
    <w:rPr>
      <w:rFonts w:eastAsiaTheme="majorEastAsia" w:cstheme="majorBidi"/>
      <w:bCs/>
      <w:caps/>
      <w:color w:val="7F7F7F" w:themeColor="text1" w:themeTint="80"/>
      <w:sz w:val="20"/>
      <w:szCs w:val="32"/>
    </w:rPr>
  </w:style>
  <w:style w:type="paragraph" w:styleId="Title">
    <w:name w:val="Title"/>
    <w:basedOn w:val="Normal"/>
    <w:link w:val="TitleChar"/>
    <w:uiPriority w:val="10"/>
    <w:qFormat/>
    <w:rsid w:val="003D7C56"/>
    <w:pPr>
      <w:spacing w:after="0"/>
    </w:pPr>
    <w:rPr>
      <w:rFonts w:asciiTheme="majorHAnsi" w:eastAsiaTheme="majorEastAsia" w:hAnsiTheme="majorHAnsi" w:cstheme="majorBidi"/>
      <w:color w:val="5DB1E3" w:themeColor="accent1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56"/>
    <w:rPr>
      <w:rFonts w:asciiTheme="majorHAnsi" w:eastAsiaTheme="majorEastAsia" w:hAnsiTheme="majorHAnsi" w:cstheme="majorBidi"/>
      <w:color w:val="5DB1E3" w:themeColor="accent1"/>
      <w:sz w:val="88"/>
      <w:szCs w:val="52"/>
    </w:rPr>
  </w:style>
  <w:style w:type="paragraph" w:styleId="Subtitle">
    <w:name w:val="Subtitle"/>
    <w:basedOn w:val="Normal"/>
    <w:link w:val="SubtitleChar"/>
    <w:uiPriority w:val="11"/>
    <w:qFormat/>
    <w:rsid w:val="003D7C56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5DB1E3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D7C56"/>
    <w:rPr>
      <w:rFonts w:asciiTheme="majorHAnsi" w:eastAsiaTheme="majorEastAsia" w:hAnsiTheme="majorHAnsi" w:cstheme="majorBidi"/>
      <w:iCs/>
      <w:color w:val="5DB1E3" w:themeColor="accent1"/>
      <w:sz w:val="56"/>
    </w:rPr>
  </w:style>
  <w:style w:type="character" w:customStyle="1" w:styleId="Heading3Char">
    <w:name w:val="Heading 3 Char"/>
    <w:basedOn w:val="DefaultParagraphFont"/>
    <w:link w:val="Heading3"/>
    <w:rsid w:val="00362140"/>
    <w:rPr>
      <w:rFonts w:asciiTheme="majorHAnsi" w:eastAsiaTheme="majorEastAsia" w:hAnsiTheme="majorHAnsi" w:cstheme="majorBidi"/>
      <w:bCs/>
      <w:caps/>
      <w:color w:val="5DB1E3" w:themeColor="accent1"/>
      <w:sz w:val="16"/>
    </w:rPr>
  </w:style>
  <w:style w:type="paragraph" w:customStyle="1" w:styleId="Contact">
    <w:name w:val="Contact"/>
    <w:basedOn w:val="Normal"/>
    <w:qFormat/>
    <w:rsid w:val="00362140"/>
    <w:pPr>
      <w:spacing w:after="0"/>
    </w:pPr>
    <w:rPr>
      <w:cap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140"/>
    <w:rPr>
      <w:rFonts w:eastAsiaTheme="majorEastAsia" w:cstheme="majorBidi"/>
      <w:bCs/>
      <w:caps/>
      <w:color w:val="5DB1E3" w:themeColor="accent1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Gift%20Certificate.dotx" TargetMode="External"/></Relationships>
</file>

<file path=word/theme/theme1.xml><?xml version="1.0" encoding="utf-8"?>
<a:theme xmlns:a="http://schemas.openxmlformats.org/drawingml/2006/main" name="Gift Certificate">
  <a:themeElements>
    <a:clrScheme name="Gift Certificate">
      <a:dk1>
        <a:sysClr val="windowText" lastClr="000000"/>
      </a:dk1>
      <a:lt1>
        <a:sysClr val="window" lastClr="FFFFFF"/>
      </a:lt1>
      <a:dk2>
        <a:srgbClr val="58595B"/>
      </a:dk2>
      <a:lt2>
        <a:srgbClr val="E1F3FA"/>
      </a:lt2>
      <a:accent1>
        <a:srgbClr val="5DB1E3"/>
      </a:accent1>
      <a:accent2>
        <a:srgbClr val="C2DCF3"/>
      </a:accent2>
      <a:accent3>
        <a:srgbClr val="CFCEE8"/>
      </a:accent3>
      <a:accent4>
        <a:srgbClr val="8F90C7"/>
      </a:accent4>
      <a:accent5>
        <a:srgbClr val="DECEA8"/>
      </a:accent5>
      <a:accent6>
        <a:srgbClr val="FFECC6"/>
      </a:accent6>
      <a:hlink>
        <a:srgbClr val="87C1E9"/>
      </a:hlink>
      <a:folHlink>
        <a:srgbClr val="999AD1"/>
      </a:folHlink>
    </a:clrScheme>
    <a:fontScheme name="Gift Certificate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Gift 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Certificate.dotx</Template>
  <TotalTime>18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2016-04-27T14:53:00Z</cp:lastPrinted>
  <dcterms:created xsi:type="dcterms:W3CDTF">2016-04-27T14:24:00Z</dcterms:created>
  <dcterms:modified xsi:type="dcterms:W3CDTF">2016-04-27T16:08:00Z</dcterms:modified>
  <cp:category/>
</cp:coreProperties>
</file>